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C7" w:rsidRDefault="00F943C7" w:rsidP="00F943C7">
      <w:pPr>
        <w:jc w:val="center"/>
      </w:pPr>
      <w:r>
        <w:rPr>
          <w:noProof/>
        </w:rPr>
        <w:drawing>
          <wp:inline distT="0" distB="0" distL="0" distR="0" wp14:anchorId="0B7DE3E4" wp14:editId="779C5F1E">
            <wp:extent cx="23050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3C7" w:rsidRDefault="00F943C7"/>
    <w:p w:rsidR="00F943C7" w:rsidRPr="00F943C7" w:rsidRDefault="00F943C7" w:rsidP="00F943C7">
      <w:pPr>
        <w:jc w:val="center"/>
        <w:rPr>
          <w:b/>
        </w:rPr>
      </w:pPr>
      <w:r w:rsidRPr="00F943C7">
        <w:rPr>
          <w:b/>
        </w:rPr>
        <w:t>Security and Enforcement Committee</w:t>
      </w:r>
    </w:p>
    <w:p w:rsidR="00F943C7" w:rsidRPr="00F943C7" w:rsidRDefault="00F943C7" w:rsidP="00F943C7">
      <w:pPr>
        <w:jc w:val="center"/>
        <w:rPr>
          <w:b/>
        </w:rPr>
      </w:pPr>
      <w:r w:rsidRPr="00F943C7">
        <w:rPr>
          <w:b/>
        </w:rPr>
        <w:t>Meeting Notes: June 19, 2017</w:t>
      </w:r>
    </w:p>
    <w:p w:rsidR="00F943C7" w:rsidRDefault="00F943C7">
      <w:bookmarkStart w:id="0" w:name="_GoBack"/>
      <w:bookmarkEnd w:id="0"/>
    </w:p>
    <w:p w:rsidR="0023002B" w:rsidRDefault="0023002B">
      <w:r>
        <w:t>Meeting was called to order at 2:06pm.</w:t>
      </w:r>
    </w:p>
    <w:p w:rsidR="00EB3D4D" w:rsidRDefault="00EB3D4D"/>
    <w:p w:rsidR="00EB3D4D" w:rsidRDefault="00EB3D4D">
      <w:r>
        <w:t>Committee members present:</w:t>
      </w:r>
    </w:p>
    <w:p w:rsidR="005C1830" w:rsidRDefault="005C1830">
      <w:r>
        <w:t>Robert Watters, Co-Chair</w:t>
      </w:r>
    </w:p>
    <w:p w:rsidR="005C1830" w:rsidRDefault="005C1830">
      <w:r>
        <w:t>Robert Simms, Co-Chair</w:t>
      </w:r>
    </w:p>
    <w:p w:rsidR="005C1830" w:rsidRDefault="005C1830">
      <w:r>
        <w:t>Stephen Caputo</w:t>
      </w:r>
    </w:p>
    <w:p w:rsidR="008B71A6" w:rsidRDefault="008B71A6">
      <w:r>
        <w:t>Gail Cavett</w:t>
      </w:r>
    </w:p>
    <w:p w:rsidR="008B71A6" w:rsidRDefault="008B71A6" w:rsidP="008B71A6">
      <w:r>
        <w:t>Albin Guillot</w:t>
      </w:r>
    </w:p>
    <w:p w:rsidR="005C1830" w:rsidRDefault="005C1830">
      <w:r>
        <w:t>Brittany McGovern</w:t>
      </w:r>
    </w:p>
    <w:p w:rsidR="005C1830" w:rsidRDefault="005C1830">
      <w:r>
        <w:t>Michael Tilbury</w:t>
      </w:r>
      <w:r w:rsidR="008B71A6">
        <w:t xml:space="preserve"> (tardy)</w:t>
      </w:r>
    </w:p>
    <w:p w:rsidR="00EB3D4D" w:rsidRDefault="00EB3D4D"/>
    <w:p w:rsidR="00EB3D4D" w:rsidRDefault="00EB3D4D">
      <w:r>
        <w:t>Committee members absent:</w:t>
      </w:r>
    </w:p>
    <w:p w:rsidR="008B71A6" w:rsidRDefault="008B71A6" w:rsidP="008B71A6">
      <w:r>
        <w:t>Bryan Drude</w:t>
      </w:r>
    </w:p>
    <w:p w:rsidR="005C1830" w:rsidRDefault="005C1830">
      <w:r>
        <w:t>Beverly Fulk</w:t>
      </w:r>
    </w:p>
    <w:p w:rsidR="008B71A6" w:rsidRDefault="008B71A6" w:rsidP="008B71A6">
      <w:r>
        <w:t xml:space="preserve">Ann </w:t>
      </w:r>
      <w:proofErr w:type="spellStart"/>
      <w:r>
        <w:t>Kesler</w:t>
      </w:r>
      <w:proofErr w:type="spellEnd"/>
    </w:p>
    <w:p w:rsidR="005C1830" w:rsidRDefault="005C1830">
      <w:r>
        <w:t>Vincent Marcello</w:t>
      </w:r>
    </w:p>
    <w:p w:rsidR="005C1830" w:rsidRDefault="005C1830">
      <w:r>
        <w:t>Dwyre McComsey</w:t>
      </w:r>
    </w:p>
    <w:p w:rsidR="005C1830" w:rsidRDefault="005C1830">
      <w:r>
        <w:t>Dennis Pearse</w:t>
      </w:r>
    </w:p>
    <w:p w:rsidR="0023002B" w:rsidRDefault="0023002B"/>
    <w:p w:rsidR="00BB02FE" w:rsidRDefault="00BB02FE">
      <w:r>
        <w:t>Guests:</w:t>
      </w:r>
    </w:p>
    <w:p w:rsidR="00BB02FE" w:rsidRDefault="00BB02FE">
      <w:r>
        <w:t xml:space="preserve">Ethan </w:t>
      </w:r>
      <w:proofErr w:type="spellStart"/>
      <w:r>
        <w:t>Ellested</w:t>
      </w:r>
      <w:proofErr w:type="spellEnd"/>
    </w:p>
    <w:p w:rsidR="00BB02FE" w:rsidRDefault="00EB3D4D">
      <w:r>
        <w:t>Susan Guillot</w:t>
      </w:r>
    </w:p>
    <w:p w:rsidR="00BB02FE" w:rsidRDefault="00BB02FE">
      <w:r>
        <w:t>Emily Remington</w:t>
      </w:r>
    </w:p>
    <w:p w:rsidR="0023002B" w:rsidRDefault="0023002B">
      <w:r>
        <w:t>Kendra Williams</w:t>
      </w:r>
    </w:p>
    <w:p w:rsidR="00EB3D4D" w:rsidRDefault="00EB3D4D"/>
    <w:p w:rsidR="000E0D77" w:rsidRDefault="00EB3D4D">
      <w:r>
        <w:t>Co-Chair Simms discussed the duties of the new daytime parking enforcement and expressed his hope that increased funding would allow for more</w:t>
      </w:r>
      <w:r w:rsidR="000E0D77">
        <w:t xml:space="preserve"> allocated vehicle expenses for maintenance. </w:t>
      </w:r>
      <w:r>
        <w:t>Simms stated that p</w:t>
      </w:r>
      <w:r w:rsidR="000E0D77">
        <w:t xml:space="preserve">otential suppliers for vehicle washing </w:t>
      </w:r>
      <w:r>
        <w:t xml:space="preserve">and </w:t>
      </w:r>
      <w:r w:rsidR="000E0D77">
        <w:t>detail</w:t>
      </w:r>
      <w:r>
        <w:t>ing</w:t>
      </w:r>
      <w:r w:rsidR="000E0D77">
        <w:t xml:space="preserve"> are in the process</w:t>
      </w:r>
      <w:r>
        <w:t xml:space="preserve"> of being interviewed and bid and suggested that a v</w:t>
      </w:r>
      <w:r w:rsidR="000E0D77">
        <w:t>ehicle replacem</w:t>
      </w:r>
      <w:r>
        <w:t>ent fund needs to be created. Simms stated that</w:t>
      </w:r>
      <w:r w:rsidR="000E0D77">
        <w:t xml:space="preserve"> </w:t>
      </w:r>
      <w:r>
        <w:t xml:space="preserve">any residual would be used to </w:t>
      </w:r>
      <w:r w:rsidR="000E0D77">
        <w:t>put more officers on the stre</w:t>
      </w:r>
      <w:r>
        <w:t>et, that</w:t>
      </w:r>
      <w:r w:rsidR="000E0D77">
        <w:t xml:space="preserve"> OPSE a</w:t>
      </w:r>
      <w:r>
        <w:t xml:space="preserve">dmin rates increased this year, and that </w:t>
      </w:r>
      <w:r w:rsidR="000E0D77">
        <w:t xml:space="preserve">Sidney </w:t>
      </w:r>
      <w:r>
        <w:t xml:space="preserve">Torres </w:t>
      </w:r>
      <w:r w:rsidR="000E0D77">
        <w:t xml:space="preserve">is currently incurring costs that FQMD should take on. Gail asked if the Board would approve a new budget at their July Board meeting. What is the greatest need? </w:t>
      </w:r>
    </w:p>
    <w:p w:rsidR="000E0D77" w:rsidRDefault="000E0D77"/>
    <w:p w:rsidR="000E0D77" w:rsidRDefault="00313D02">
      <w:r>
        <w:t>A q</w:t>
      </w:r>
      <w:r w:rsidR="000E0D77">
        <w:t xml:space="preserve">uorum </w:t>
      </w:r>
      <w:r>
        <w:t xml:space="preserve">became </w:t>
      </w:r>
      <w:r w:rsidR="000E0D77">
        <w:t>pr</w:t>
      </w:r>
      <w:r>
        <w:t>esent; Caputo moved that the May meeting notes be approved. McGovern seconded. The motion was approved unanimously.</w:t>
      </w:r>
    </w:p>
    <w:p w:rsidR="000E0D77" w:rsidRDefault="000E0D77"/>
    <w:p w:rsidR="000E0D77" w:rsidRDefault="00313D02">
      <w:r>
        <w:t xml:space="preserve">Simms </w:t>
      </w:r>
      <w:r w:rsidR="000E0D77">
        <w:t>described all of the FQ police resources dedicated to</w:t>
      </w:r>
      <w:r>
        <w:t xml:space="preserve"> protecting the French Quarter. Simms</w:t>
      </w:r>
      <w:r w:rsidR="001918D0">
        <w:t xml:space="preserve"> presented data about the 8</w:t>
      </w:r>
      <w:r w:rsidR="001918D0" w:rsidRPr="001918D0">
        <w:rPr>
          <w:vertAlign w:val="superscript"/>
        </w:rPr>
        <w:t>th</w:t>
      </w:r>
      <w:r w:rsidR="001918D0">
        <w:t xml:space="preserve"> District staffing plan, form</w:t>
      </w:r>
      <w:r>
        <w:t xml:space="preserve">er and current (estimated); </w:t>
      </w:r>
      <w:r w:rsidR="001918D0">
        <w:t xml:space="preserve">about the Louisiana </w:t>
      </w:r>
      <w:r w:rsidR="001918D0">
        <w:lastRenderedPageBreak/>
        <w:t xml:space="preserve">State Police typical staffing, which is fewer personnel </w:t>
      </w:r>
      <w:r>
        <w:t xml:space="preserve">than before the EDD was passed; </w:t>
      </w:r>
      <w:r w:rsidR="001918D0">
        <w:t>and about the French Quarter Task Force staffing plan. LSP adjusts its hours dependi</w:t>
      </w:r>
      <w:r>
        <w:t>ng on the day of the week;</w:t>
      </w:r>
      <w:r w:rsidR="001918D0">
        <w:t xml:space="preserve"> Caputo asked whether LSP was keeping up their end o</w:t>
      </w:r>
      <w:r>
        <w:t>f the EDD, and Simms</w:t>
      </w:r>
      <w:r w:rsidR="001918D0">
        <w:t xml:space="preserve"> said he believed they are.</w:t>
      </w:r>
    </w:p>
    <w:p w:rsidR="001918D0" w:rsidRDefault="001918D0"/>
    <w:p w:rsidR="001918D0" w:rsidRDefault="00313D02">
      <w:r>
        <w:t>Simms</w:t>
      </w:r>
      <w:r w:rsidR="001918D0">
        <w:t xml:space="preserve"> presented information on 1</w:t>
      </w:r>
      <w:r w:rsidR="001918D0" w:rsidRPr="001918D0">
        <w:rPr>
          <w:vertAlign w:val="superscript"/>
        </w:rPr>
        <w:t>st</w:t>
      </w:r>
      <w:r w:rsidR="001918D0">
        <w:t xml:space="preserve"> Quarter vs. 2</w:t>
      </w:r>
      <w:r w:rsidR="001918D0" w:rsidRPr="001918D0">
        <w:rPr>
          <w:vertAlign w:val="superscript"/>
        </w:rPr>
        <w:t>nd</w:t>
      </w:r>
      <w:r w:rsidR="001918D0">
        <w:t xml:space="preserve"> Quarter crime; 2</w:t>
      </w:r>
      <w:r w:rsidR="001918D0" w:rsidRPr="001918D0">
        <w:rPr>
          <w:vertAlign w:val="superscript"/>
        </w:rPr>
        <w:t>nd</w:t>
      </w:r>
      <w:r w:rsidR="001918D0">
        <w:t xml:space="preserve"> Quarter </w:t>
      </w:r>
      <w:r>
        <w:t>crimes are elevated greatly. Simms</w:t>
      </w:r>
      <w:r w:rsidR="001918D0">
        <w:t xml:space="preserve"> conjectured that this is due to the increased police presence on Bourbon Street. </w:t>
      </w:r>
      <w:r>
        <w:t xml:space="preserve">Attendees discussed the continued problem of </w:t>
      </w:r>
      <w:r w:rsidR="001918D0">
        <w:t xml:space="preserve">St. Louis </w:t>
      </w:r>
      <w:r>
        <w:t xml:space="preserve">Street, which </w:t>
      </w:r>
      <w:r w:rsidR="001918D0">
        <w:t xml:space="preserve">is the only street that goes from the Quarter directly to Claiborne: it’s a getaway alley, and it crosses police districts. </w:t>
      </w:r>
    </w:p>
    <w:p w:rsidR="000E0D77" w:rsidRDefault="000E0D77"/>
    <w:p w:rsidR="00E730A1" w:rsidRDefault="00E730A1">
      <w:r>
        <w:t>Attendees discussed the $23M that the Convention Center gave to the City to invest in Bourbon Street infrastructure. Caputo said he would investigate the CVB funding, which he believed was stric</w:t>
      </w:r>
      <w:r w:rsidR="00313D02">
        <w:t>tly for the security plan and</w:t>
      </w:r>
      <w:r>
        <w:t xml:space="preserve"> did not include street-level work. Attendees discussed funding levels and expected outcomes by funders.</w:t>
      </w:r>
    </w:p>
    <w:p w:rsidR="00E730A1" w:rsidRDefault="00E730A1"/>
    <w:p w:rsidR="00E730A1" w:rsidRDefault="00313D02">
      <w:r>
        <w:t>Simms</w:t>
      </w:r>
      <w:r w:rsidR="00E730A1">
        <w:t xml:space="preserve"> described the effecti</w:t>
      </w:r>
      <w:r>
        <w:t>veness of the Smart Car size. Caputo</w:t>
      </w:r>
      <w:r w:rsidR="00E730A1">
        <w:t xml:space="preserve"> said that they are all over New York City, where he recently spent the weekend.</w:t>
      </w:r>
    </w:p>
    <w:p w:rsidR="00E730A1" w:rsidRDefault="00E730A1"/>
    <w:p w:rsidR="00BB02FE" w:rsidRDefault="00313D02">
      <w:r>
        <w:t>Simms</w:t>
      </w:r>
      <w:r w:rsidR="00E730A1">
        <w:t xml:space="preserve"> presented information about app call </w:t>
      </w:r>
      <w:r>
        <w:t>locations</w:t>
      </w:r>
      <w:r w:rsidR="00E730A1">
        <w:t xml:space="preserve">. Daytime calls to Bourbon are usually related to aggressive solicitation, particularly </w:t>
      </w:r>
      <w:r>
        <w:t>“</w:t>
      </w:r>
      <w:r w:rsidR="00E730A1">
        <w:t>bucket kids.</w:t>
      </w:r>
      <w:r>
        <w:t>”</w:t>
      </w:r>
      <w:r w:rsidR="00BB02FE">
        <w:t xml:space="preserve"> Ethan </w:t>
      </w:r>
      <w:proofErr w:type="spellStart"/>
      <w:r w:rsidR="00BB02FE">
        <w:t>Ellested</w:t>
      </w:r>
      <w:proofErr w:type="spellEnd"/>
      <w:r w:rsidR="00BB02FE">
        <w:t xml:space="preserve"> </w:t>
      </w:r>
      <w:r w:rsidR="0023002B">
        <w:t>stated that M</w:t>
      </w:r>
      <w:r>
        <w:t>A</w:t>
      </w:r>
      <w:r w:rsidR="0023002B">
        <w:t>CCNO is working on developing a program to get children into a mentorship program to push their enthusiasm towards musical and life skills.</w:t>
      </w:r>
      <w:r>
        <w:t xml:space="preserve"> Simms reported that </w:t>
      </w:r>
      <w:r w:rsidR="00BB02FE">
        <w:t>308 app calls (more than 911 calls)</w:t>
      </w:r>
      <w:r>
        <w:t xml:space="preserve"> have been placed</w:t>
      </w:r>
      <w:r w:rsidR="00BB02FE">
        <w:t xml:space="preserve"> since January 1 in the 800-1000 block of St. Louis; 158 were from the Do</w:t>
      </w:r>
      <w:r>
        <w:t>uble Play location. Simms</w:t>
      </w:r>
      <w:r w:rsidR="00BB02FE">
        <w:t xml:space="preserve"> provided information on the recent law enforcement raids </w:t>
      </w:r>
      <w:r>
        <w:t xml:space="preserve">of Double Play and Sing </w:t>
      </w:r>
      <w:proofErr w:type="spellStart"/>
      <w:r>
        <w:t>Sing</w:t>
      </w:r>
      <w:proofErr w:type="spellEnd"/>
      <w:r>
        <w:t>.</w:t>
      </w:r>
    </w:p>
    <w:p w:rsidR="00BB02FE" w:rsidRDefault="00BB02FE"/>
    <w:p w:rsidR="00BB02FE" w:rsidRDefault="00313D02">
      <w:r>
        <w:t>Co-Chair Watters suggested a</w:t>
      </w:r>
      <w:r w:rsidR="00BB02FE">
        <w:t>dditional enforcement patrols and establish</w:t>
      </w:r>
      <w:r>
        <w:t>ed</w:t>
      </w:r>
      <w:r w:rsidR="00BB02FE">
        <w:t xml:space="preserve"> regular patrols for </w:t>
      </w:r>
      <w:r>
        <w:t xml:space="preserve">the </w:t>
      </w:r>
      <w:r w:rsidR="00BB02FE">
        <w:t xml:space="preserve">benefit of all businesses and residents. </w:t>
      </w:r>
      <w:r>
        <w:t>Watters stated that the FQTF needs to ensure that it is no</w:t>
      </w:r>
      <w:r w:rsidR="00BB02FE">
        <w:t>t</w:t>
      </w:r>
      <w:r>
        <w:t xml:space="preserve"> asking for favors or giving improper benefit: c</w:t>
      </w:r>
      <w:r w:rsidR="00BB02FE">
        <w:t>onsist</w:t>
      </w:r>
      <w:r>
        <w:t>ent patrols is part of the FQTF duty. Watters asked w</w:t>
      </w:r>
      <w:r w:rsidR="00BB02FE">
        <w:t xml:space="preserve">hen we have a business that is the focal point of many app calls, how do we look at a permanent solution? </w:t>
      </w:r>
      <w:r>
        <w:t>Should Double Play change its business model or clientele? Should the</w:t>
      </w:r>
      <w:r w:rsidR="00BB02FE">
        <w:t xml:space="preserve"> Committee write to the property ow</w:t>
      </w:r>
      <w:r>
        <w:t>ner to communicate directly? Simms</w:t>
      </w:r>
      <w:r w:rsidR="00BB02FE">
        <w:t xml:space="preserve"> said that many of the app calls are initiated by the Doub</w:t>
      </w:r>
      <w:r>
        <w:t xml:space="preserve">le Play manager on duty. Simms </w:t>
      </w:r>
      <w:r w:rsidR="00BB02FE">
        <w:t xml:space="preserve">suggested communication with the property owner. </w:t>
      </w:r>
      <w:r w:rsidR="003C7940">
        <w:t>The Committee called</w:t>
      </w:r>
      <w:r w:rsidR="00BB02FE">
        <w:t xml:space="preserve"> for a resolution to write letters to the business owner and property owner detailing the 158 calls to alert him/her of this bad actors.</w:t>
      </w:r>
    </w:p>
    <w:p w:rsidR="00BB02FE" w:rsidRDefault="00BB02FE"/>
    <w:p w:rsidR="00BB02FE" w:rsidRDefault="003C7940">
      <w:r>
        <w:t>Tilbury discussed the problems that</w:t>
      </w:r>
      <w:r w:rsidR="00BB02FE">
        <w:t xml:space="preserve"> the Rouse’s on Royal Street </w:t>
      </w:r>
      <w:r>
        <w:t xml:space="preserve">perpetuates </w:t>
      </w:r>
      <w:r w:rsidR="00BB02FE">
        <w:t>due to the access of liquor and permission of people to remain on property</w:t>
      </w:r>
      <w:r>
        <w:t xml:space="preserve"> to consume it</w:t>
      </w:r>
      <w:r w:rsidR="00BB02FE">
        <w:t>. Unique Grocery now has a 24-hour security detail which minimizes loitering; Rouse’s has limited security that really doesn’t do anything. In the past, when speaking to Rouses,</w:t>
      </w:r>
      <w:r w:rsidR="00596821">
        <w:t xml:space="preserve"> they have </w:t>
      </w:r>
      <w:r w:rsidR="00BB02FE">
        <w:t>said they’</w:t>
      </w:r>
      <w:r w:rsidR="00596821">
        <w:t xml:space="preserve">re not responsible </w:t>
      </w:r>
      <w:r w:rsidR="00BB02FE">
        <w:t xml:space="preserve">for anything that happens on their sidewalk. Watters speculated that </w:t>
      </w:r>
      <w:r w:rsidR="00596821">
        <w:t xml:space="preserve">you can’t police your way out of a customer problem. Attendees agreed that the congregation of people is the issue. Rouse’s believes it’s an NOPD issue. Attendees discussed proposed solutions to the issue. Robert proposed </w:t>
      </w:r>
      <w:r w:rsidR="0098403D">
        <w:t>a process for writing a letter from the Committee.</w:t>
      </w:r>
    </w:p>
    <w:p w:rsidR="0098403D" w:rsidRDefault="0098403D"/>
    <w:p w:rsidR="0098403D" w:rsidRDefault="0098403D">
      <w:r>
        <w:t>Emily presented May statistics on the FQTF. Attendees discussed aggressive solicitation issues and its effect on residents and visitors.</w:t>
      </w:r>
    </w:p>
    <w:p w:rsidR="0023002B" w:rsidRDefault="0023002B"/>
    <w:p w:rsidR="0023002B" w:rsidRDefault="0023002B">
      <w:r>
        <w:t>Meeting adjourned at 3:22pm.</w:t>
      </w:r>
    </w:p>
    <w:sectPr w:rsidR="0023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9C" w:rsidRDefault="0038209C" w:rsidP="003C7940">
      <w:r>
        <w:separator/>
      </w:r>
    </w:p>
  </w:endnote>
  <w:endnote w:type="continuationSeparator" w:id="0">
    <w:p w:rsidR="0038209C" w:rsidRDefault="0038209C" w:rsidP="003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9C" w:rsidRDefault="0038209C" w:rsidP="003C7940">
      <w:r>
        <w:separator/>
      </w:r>
    </w:p>
  </w:footnote>
  <w:footnote w:type="continuationSeparator" w:id="0">
    <w:p w:rsidR="0038209C" w:rsidRDefault="0038209C" w:rsidP="003C7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7"/>
    <w:rsid w:val="000E0D77"/>
    <w:rsid w:val="001918D0"/>
    <w:rsid w:val="0023002B"/>
    <w:rsid w:val="00313D02"/>
    <w:rsid w:val="0038209C"/>
    <w:rsid w:val="003C7940"/>
    <w:rsid w:val="00512821"/>
    <w:rsid w:val="00516EF8"/>
    <w:rsid w:val="00596821"/>
    <w:rsid w:val="005C1830"/>
    <w:rsid w:val="008B71A6"/>
    <w:rsid w:val="0098403D"/>
    <w:rsid w:val="00BB02FE"/>
    <w:rsid w:val="00E730A1"/>
    <w:rsid w:val="00EB3D4D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22B72-F696-4DA6-9ED1-A1013DF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40"/>
  </w:style>
  <w:style w:type="paragraph" w:styleId="Footer">
    <w:name w:val="footer"/>
    <w:basedOn w:val="Normal"/>
    <w:link w:val="FooterChar"/>
    <w:uiPriority w:val="99"/>
    <w:unhideWhenUsed/>
    <w:rsid w:val="003C7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Remington</dc:creator>
  <cp:keywords/>
  <dc:description/>
  <cp:lastModifiedBy>Emily Remington</cp:lastModifiedBy>
  <cp:revision>6</cp:revision>
  <dcterms:created xsi:type="dcterms:W3CDTF">2017-06-19T19:07:00Z</dcterms:created>
  <dcterms:modified xsi:type="dcterms:W3CDTF">2017-07-14T16:49:00Z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